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87" w:rsidRDefault="007E7887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9 Cuadro de texto" o:spid="_x0000_s1026" type="#_x0000_t202" style="position:absolute;margin-left:461.65pt;margin-top:751.9pt;width:114.75pt;height:7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" filled="f" stroked="f" strokeweight=".5pt">
            <v:textbox>
              <w:txbxContent>
                <w:p w:rsidR="007E7887" w:rsidRDefault="007E7887">
                  <w:r w:rsidRPr="00642CFF">
                    <w:rPr>
                      <w:noProof/>
                      <w:lang w:eastAsia="es-E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0" o:spid="_x0000_i1026" type="#_x0000_t75" alt="Resultado de imagen de logo collado villalba" style="width:102pt;height:43.5pt;visibility:visible">
                        <v:imagedata r:id="rId5" o:title="" croptop="10472f" cropbottom="11150f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2 Cuadro de texto" o:spid="_x0000_s1027" type="#_x0000_t202" style="position:absolute;margin-left:238.15pt;margin-top:641.65pt;width:118.5pt;height:6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" filled="f" stroked="f" strokeweight=".5pt">
            <v:textbox>
              <w:txbxContent>
                <w:p w:rsidR="007E7887" w:rsidRDefault="007E7887" w:rsidP="003A2BE0">
                  <w:pPr>
                    <w:jc w:val="center"/>
                  </w:pPr>
                  <w:r w:rsidRPr="00642CFF">
                    <w:rPr>
                      <w:noProof/>
                      <w:lang w:eastAsia="es-ES"/>
                    </w:rPr>
                    <w:pict>
                      <v:shape id="Imagen 3" o:spid="_x0000_i1028" type="#_x0000_t75" style="width:93pt;height:54pt;visibility:visible">
                        <v:imagedata r:id="rId6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1 Cuadro de texto" o:spid="_x0000_s1028" type="#_x0000_t202" style="position:absolute;margin-left:-8.6pt;margin-top:-7.85pt;width:599.25pt;height:843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" strokeweight=".5pt">
            <v:textbox>
              <w:txbxContent>
                <w:p w:rsidR="007E7887" w:rsidRPr="009736FA" w:rsidRDefault="007E7887" w:rsidP="00660CD0">
                  <w:pPr>
                    <w:shd w:val="clear" w:color="auto" w:fill="F79646"/>
                    <w:spacing w:after="0" w:line="240" w:lineRule="auto"/>
                    <w:rPr>
                      <w:rFonts w:ascii="Bookman Old Style" w:hAnsi="Bookman Old Style"/>
                      <w:b/>
                      <w:color w:val="000099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b/>
                      <w:color w:val="000099"/>
                      <w:sz w:val="96"/>
                      <w:szCs w:val="96"/>
                    </w:rPr>
                    <w:t xml:space="preserve"> </w:t>
                  </w:r>
                </w:p>
                <w:p w:rsidR="007E7887" w:rsidRDefault="007E7887" w:rsidP="00660CD0">
                  <w:pPr>
                    <w:shd w:val="clear" w:color="auto" w:fill="F79646"/>
                    <w:spacing w:after="0" w:line="240" w:lineRule="auto"/>
                    <w:rPr>
                      <w:rFonts w:ascii="Bookman Old Style" w:hAnsi="Bookman Old Style"/>
                      <w:b/>
                      <w:color w:val="000099"/>
                      <w:sz w:val="96"/>
                      <w:szCs w:val="96"/>
                    </w:rPr>
                  </w:pPr>
                  <w:r>
                    <w:rPr>
                      <w:rFonts w:ascii="Bookman Old Style" w:hAnsi="Bookman Old Style"/>
                      <w:b/>
                      <w:color w:val="000099"/>
                      <w:sz w:val="96"/>
                      <w:szCs w:val="96"/>
                    </w:rPr>
                    <w:t xml:space="preserve"> </w:t>
                  </w:r>
                  <w:r w:rsidRPr="00660CD0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pict>
                      <v:shape id="Imagen 4" o:spid="_x0000_i1031" type="#_x0000_t75" alt="bandera_madrid" style="width:90pt;height:57pt;visibility:visible">
                        <v:imagedata r:id="rId7" o:title=""/>
                      </v:shape>
                    </w:pict>
                  </w:r>
                  <w:r>
                    <w:rPr>
                      <w:rFonts w:ascii="Bookman Old Style" w:hAnsi="Bookman Old Style"/>
                      <w:b/>
                      <w:color w:val="000099"/>
                      <w:sz w:val="96"/>
                      <w:szCs w:val="96"/>
                    </w:rPr>
                    <w:t xml:space="preserve">                       </w:t>
                  </w:r>
                  <w:r w:rsidRPr="00642CFF">
                    <w:rPr>
                      <w:noProof/>
                      <w:lang w:eastAsia="es-ES"/>
                    </w:rPr>
                    <w:pict>
                      <v:shape id="Imagen 5" o:spid="_x0000_i1032" type="#_x0000_t75" alt="Resultado de imagen de bandera europea" style="width:79.5pt;height:53.25pt;visibility:visible">
                        <v:imagedata r:id="rId8" o:title=""/>
                      </v:shape>
                    </w:pict>
                  </w:r>
                </w:p>
                <w:p w:rsidR="007E7887" w:rsidRDefault="007E7887" w:rsidP="00660CD0">
                  <w:pPr>
                    <w:shd w:val="clear" w:color="auto" w:fill="F79646"/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color w:val="000099"/>
                      <w:sz w:val="96"/>
                      <w:szCs w:val="96"/>
                    </w:rPr>
                  </w:pPr>
                  <w:r w:rsidRPr="009736FA">
                    <w:rPr>
                      <w:rFonts w:ascii="Bookman Old Style" w:hAnsi="Bookman Old Style"/>
                      <w:b/>
                      <w:color w:val="000099"/>
                      <w:sz w:val="96"/>
                      <w:szCs w:val="96"/>
                    </w:rPr>
                    <w:t>OFERTA FORMATIVA</w:t>
                  </w:r>
                </w:p>
                <w:p w:rsidR="007E7887" w:rsidRPr="009736FA" w:rsidRDefault="007E7887" w:rsidP="00660CD0">
                  <w:pPr>
                    <w:shd w:val="clear" w:color="auto" w:fill="F79646"/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color w:val="000099"/>
                      <w:sz w:val="96"/>
                      <w:szCs w:val="96"/>
                    </w:rPr>
                  </w:pPr>
                  <w:r>
                    <w:rPr>
                      <w:rFonts w:ascii="Bookman Old Style" w:hAnsi="Bookman Old Style"/>
                      <w:b/>
                      <w:color w:val="000099"/>
                      <w:sz w:val="96"/>
                      <w:szCs w:val="96"/>
                    </w:rPr>
                    <w:t>2017-2018</w:t>
                  </w:r>
                </w:p>
                <w:p w:rsidR="007E7887" w:rsidRPr="00293FA1" w:rsidRDefault="007E7887" w:rsidP="00660CD0">
                  <w:pPr>
                    <w:shd w:val="clear" w:color="auto" w:fill="F79646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0099"/>
                      <w:sz w:val="16"/>
                      <w:szCs w:val="16"/>
                    </w:rPr>
                  </w:pPr>
                </w:p>
                <w:p w:rsidR="007E7887" w:rsidRPr="009736FA" w:rsidRDefault="007E7887" w:rsidP="00660CD0">
                  <w:pPr>
                    <w:shd w:val="clear" w:color="auto" w:fill="F79646"/>
                    <w:spacing w:after="0" w:line="300" w:lineRule="auto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color w:val="663300"/>
                      <w:sz w:val="56"/>
                      <w:szCs w:val="56"/>
                    </w:rPr>
                    <w:t xml:space="preserve">  </w:t>
                  </w:r>
                  <w:r w:rsidRPr="009736FA">
                    <w:rPr>
                      <w:rFonts w:ascii="Arial" w:hAnsi="Arial" w:cs="Arial"/>
                      <w:b/>
                      <w:sz w:val="56"/>
                      <w:szCs w:val="56"/>
                    </w:rPr>
                    <w:t xml:space="preserve">- </w:t>
                  </w:r>
                  <w:r w:rsidRPr="009736FA">
                    <w:rPr>
                      <w:rFonts w:ascii="Arial" w:hAnsi="Arial" w:cs="Arial"/>
                      <w:b/>
                      <w:sz w:val="52"/>
                      <w:szCs w:val="52"/>
                    </w:rPr>
                    <w:t>Formación básica</w:t>
                  </w: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.</w:t>
                  </w:r>
                </w:p>
                <w:p w:rsidR="007E7887" w:rsidRPr="009736FA" w:rsidRDefault="007E7887" w:rsidP="00660CD0">
                  <w:pPr>
                    <w:shd w:val="clear" w:color="auto" w:fill="F79646"/>
                    <w:spacing w:after="0" w:line="300" w:lineRule="auto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 w:rsidRPr="009736FA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  - Español para Inmigrantes</w:t>
                  </w: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.</w:t>
                  </w:r>
                </w:p>
                <w:p w:rsidR="007E7887" w:rsidRDefault="007E7887" w:rsidP="00660CD0">
                  <w:pPr>
                    <w:shd w:val="clear" w:color="auto" w:fill="F79646"/>
                    <w:spacing w:after="0" w:line="300" w:lineRule="auto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 w:rsidRPr="009736FA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  - Educación Secundaria para </w:t>
                  </w: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Personas</w:t>
                  </w:r>
                </w:p>
                <w:p w:rsidR="007E7887" w:rsidRPr="009736FA" w:rsidRDefault="007E7887" w:rsidP="00660CD0">
                  <w:pPr>
                    <w:shd w:val="clear" w:color="auto" w:fill="F79646"/>
                    <w:spacing w:after="0" w:line="300" w:lineRule="auto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    Adultas.</w:t>
                  </w:r>
                </w:p>
                <w:p w:rsidR="007E7887" w:rsidRPr="009736FA" w:rsidRDefault="007E7887" w:rsidP="00660CD0">
                  <w:pPr>
                    <w:shd w:val="clear" w:color="auto" w:fill="F79646"/>
                    <w:spacing w:after="0" w:line="300" w:lineRule="auto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 w:rsidRPr="009736FA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  - Preparación a la prueba de Acceso a Ciclos</w:t>
                  </w:r>
                </w:p>
                <w:p w:rsidR="007E7887" w:rsidRPr="009736FA" w:rsidRDefault="007E7887" w:rsidP="00660CD0">
                  <w:pPr>
                    <w:shd w:val="clear" w:color="auto" w:fill="F79646"/>
                    <w:spacing w:after="0" w:line="300" w:lineRule="auto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 w:rsidRPr="009736FA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    Formativos de Grado Superior</w:t>
                  </w: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.</w:t>
                  </w:r>
                </w:p>
                <w:p w:rsidR="007E7887" w:rsidRPr="009736FA" w:rsidRDefault="007E7887" w:rsidP="00660CD0">
                  <w:pPr>
                    <w:shd w:val="clear" w:color="auto" w:fill="F79646"/>
                    <w:spacing w:after="0" w:line="300" w:lineRule="auto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 w:rsidRPr="009736FA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  - Acceso a la Universidad para mayores de </w:t>
                  </w:r>
                </w:p>
                <w:p w:rsidR="007E7887" w:rsidRPr="009736FA" w:rsidRDefault="007E7887" w:rsidP="00660CD0">
                  <w:pPr>
                    <w:shd w:val="clear" w:color="auto" w:fill="F79646"/>
                    <w:spacing w:after="0" w:line="300" w:lineRule="auto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 w:rsidRPr="009736FA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    25 años</w:t>
                  </w: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.</w:t>
                  </w:r>
                </w:p>
                <w:p w:rsidR="007E7887" w:rsidRPr="009736FA" w:rsidRDefault="007E7887" w:rsidP="00660CD0">
                  <w:pPr>
                    <w:shd w:val="clear" w:color="auto" w:fill="F79646"/>
                    <w:spacing w:after="0" w:line="300" w:lineRule="auto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 w:rsidRPr="009736FA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  - Talleres de Inglés</w:t>
                  </w: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.</w:t>
                  </w:r>
                </w:p>
                <w:p w:rsidR="007E7887" w:rsidRPr="009736FA" w:rsidRDefault="007E7887" w:rsidP="00660CD0">
                  <w:pPr>
                    <w:shd w:val="clear" w:color="auto" w:fill="F79646"/>
                    <w:spacing w:after="0" w:line="300" w:lineRule="auto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 w:rsidRPr="009736FA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  - Talleres de Informática</w:t>
                  </w: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.</w:t>
                  </w:r>
                </w:p>
                <w:p w:rsidR="007E7887" w:rsidRPr="009736FA" w:rsidRDefault="007E7887" w:rsidP="00660CD0">
                  <w:pPr>
                    <w:shd w:val="clear" w:color="auto" w:fill="F79646"/>
                    <w:spacing w:after="0" w:line="300" w:lineRule="auto"/>
                    <w:rPr>
                      <w:rFonts w:ascii="Arial" w:hAnsi="Arial" w:cs="Arial"/>
                      <w:b/>
                      <w:color w:val="990099"/>
                      <w:sz w:val="52"/>
                      <w:szCs w:val="52"/>
                    </w:rPr>
                  </w:pPr>
                  <w:r w:rsidRPr="009736FA">
                    <w:rPr>
                      <w:rFonts w:ascii="Arial" w:hAnsi="Arial" w:cs="Arial"/>
                      <w:b/>
                      <w:color w:val="0099CC"/>
                      <w:sz w:val="52"/>
                      <w:szCs w:val="52"/>
                    </w:rPr>
                    <w:t xml:space="preserve">  </w:t>
                  </w:r>
                  <w:r w:rsidRPr="009736FA">
                    <w:rPr>
                      <w:rFonts w:ascii="Arial" w:hAnsi="Arial" w:cs="Arial"/>
                      <w:b/>
                      <w:color w:val="990099"/>
                      <w:sz w:val="52"/>
                      <w:szCs w:val="52"/>
                    </w:rPr>
                    <w:t xml:space="preserve">- Actividades de la Asociación de Alumnos: </w:t>
                  </w:r>
                </w:p>
                <w:p w:rsidR="007E7887" w:rsidRPr="00293FA1" w:rsidRDefault="007E7887" w:rsidP="00660CD0">
                  <w:pPr>
                    <w:shd w:val="clear" w:color="auto" w:fill="F79646"/>
                    <w:spacing w:after="0" w:line="300" w:lineRule="auto"/>
                    <w:rPr>
                      <w:rFonts w:ascii="Arial" w:hAnsi="Arial" w:cs="Arial"/>
                      <w:b/>
                      <w:color w:val="0099CC"/>
                      <w:sz w:val="48"/>
                      <w:szCs w:val="48"/>
                    </w:rPr>
                  </w:pPr>
                  <w:r w:rsidRPr="009736FA">
                    <w:rPr>
                      <w:rFonts w:ascii="Arial" w:hAnsi="Arial" w:cs="Arial"/>
                      <w:b/>
                      <w:color w:val="990099"/>
                      <w:sz w:val="52"/>
                      <w:szCs w:val="52"/>
                    </w:rPr>
                    <w:t xml:space="preserve">    Coro, Teatro, Literatura</w:t>
                  </w:r>
                  <w:r>
                    <w:rPr>
                      <w:rFonts w:ascii="Arial" w:hAnsi="Arial" w:cs="Arial"/>
                      <w:b/>
                      <w:color w:val="990099"/>
                      <w:sz w:val="52"/>
                      <w:szCs w:val="52"/>
                    </w:rPr>
                    <w:t>.</w:t>
                  </w:r>
                </w:p>
                <w:p w:rsidR="007E7887" w:rsidRDefault="007E7887" w:rsidP="00660CD0">
                  <w:pPr>
                    <w:shd w:val="clear" w:color="auto" w:fill="F79646"/>
                    <w:spacing w:after="0" w:line="240" w:lineRule="auto"/>
                    <w:rPr>
                      <w:rFonts w:ascii="Arial" w:hAnsi="Arial" w:cs="Arial"/>
                      <w:b/>
                      <w:color w:val="663300"/>
                      <w:sz w:val="72"/>
                      <w:szCs w:val="72"/>
                    </w:rPr>
                  </w:pPr>
                </w:p>
                <w:p w:rsidR="007E7887" w:rsidRPr="003A2BE0" w:rsidRDefault="007E7887" w:rsidP="00660CD0">
                  <w:pPr>
                    <w:shd w:val="clear" w:color="auto" w:fill="F79646"/>
                    <w:spacing w:after="0" w:line="240" w:lineRule="auto"/>
                    <w:rPr>
                      <w:rFonts w:ascii="Arial" w:hAnsi="Arial" w:cs="Arial"/>
                      <w:b/>
                      <w:color w:val="663300"/>
                      <w:sz w:val="48"/>
                      <w:szCs w:val="48"/>
                    </w:rPr>
                  </w:pPr>
                </w:p>
                <w:p w:rsidR="007E7887" w:rsidRDefault="007E7887" w:rsidP="00660CD0">
                  <w:pPr>
                    <w:shd w:val="clear" w:color="auto" w:fill="F79646"/>
                    <w:spacing w:after="0" w:line="240" w:lineRule="auto"/>
                    <w:rPr>
                      <w:rFonts w:ascii="Britannic Bold" w:hAnsi="Britannic Bold"/>
                      <w:b/>
                      <w:color w:val="FF0000"/>
                      <w:sz w:val="60"/>
                      <w:szCs w:val="60"/>
                    </w:rPr>
                  </w:pPr>
                  <w:r>
                    <w:rPr>
                      <w:rFonts w:ascii="Britannic Bold" w:hAnsi="Britannic Bold"/>
                      <w:b/>
                      <w:color w:val="FF0000"/>
                      <w:sz w:val="60"/>
                      <w:szCs w:val="60"/>
                    </w:rPr>
                    <w:t xml:space="preserve"> </w:t>
                  </w:r>
                  <w:r w:rsidRPr="009736FA">
                    <w:rPr>
                      <w:rFonts w:ascii="Britannic Bold" w:hAnsi="Britannic Bold"/>
                      <w:b/>
                      <w:color w:val="FF0000"/>
                      <w:sz w:val="60"/>
                      <w:szCs w:val="60"/>
                    </w:rPr>
                    <w:t>Centro de Educación de Personas Adultas</w:t>
                  </w:r>
                </w:p>
                <w:p w:rsidR="007E7887" w:rsidRDefault="007E7887" w:rsidP="00660CD0">
                  <w:pPr>
                    <w:shd w:val="clear" w:color="auto" w:fill="F79646"/>
                    <w:spacing w:after="0" w:line="240" w:lineRule="auto"/>
                    <w:rPr>
                      <w:rFonts w:ascii="Britannic Bold" w:hAnsi="Britannic Bold"/>
                      <w:b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  <w:p w:rsidR="007E7887" w:rsidRPr="003A2BE0" w:rsidRDefault="007E7887" w:rsidP="00660CD0">
                  <w:pPr>
                    <w:shd w:val="clear" w:color="auto" w:fill="F79646"/>
                    <w:spacing w:after="0" w:line="240" w:lineRule="auto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Britannic Bold" w:hAnsi="Britannic Bold"/>
                      <w:b/>
                      <w:sz w:val="32"/>
                      <w:szCs w:val="32"/>
                    </w:rPr>
                    <w:t xml:space="preserve">  </w:t>
                  </w:r>
                  <w:r w:rsidRPr="003A2BE0">
                    <w:rPr>
                      <w:rFonts w:ascii="Arial" w:hAnsi="Arial" w:cs="Arial"/>
                      <w:sz w:val="40"/>
                      <w:szCs w:val="40"/>
                    </w:rPr>
                    <w:t>Con la colaboración de la Concejalía de Educación</w:t>
                  </w:r>
                </w:p>
                <w:p w:rsidR="007E7887" w:rsidRPr="009736FA" w:rsidRDefault="007E7887" w:rsidP="00660CD0">
                  <w:pPr>
                    <w:shd w:val="clear" w:color="auto" w:fill="F79646"/>
                    <w:spacing w:after="0" w:line="240" w:lineRule="auto"/>
                    <w:rPr>
                      <w:rFonts w:ascii="Britannic Bold" w:hAnsi="Britannic Bold"/>
                      <w:b/>
                      <w:sz w:val="32"/>
                      <w:szCs w:val="32"/>
                    </w:rPr>
                  </w:pPr>
                  <w:r w:rsidRPr="003A2BE0">
                    <w:rPr>
                      <w:rFonts w:ascii="Arial" w:hAnsi="Arial" w:cs="Arial"/>
                      <w:sz w:val="40"/>
                      <w:szCs w:val="40"/>
                    </w:rPr>
                    <w:t xml:space="preserve">  del Excmo. Ayuntamiento de Collado Villalba </w:t>
                  </w:r>
                  <w:r>
                    <w:rPr>
                      <w:rFonts w:ascii="Britannic Bold" w:hAnsi="Britannic Bold"/>
                      <w:b/>
                      <w:sz w:val="32"/>
                      <w:szCs w:val="32"/>
                    </w:rPr>
                    <w:t xml:space="preserve">               </w:t>
                  </w:r>
                </w:p>
                <w:p w:rsidR="007E7887" w:rsidRDefault="007E7887" w:rsidP="00660CD0">
                  <w:pPr>
                    <w:shd w:val="clear" w:color="auto" w:fill="F79646"/>
                    <w:spacing w:after="0" w:line="240" w:lineRule="auto"/>
                    <w:rPr>
                      <w:rFonts w:ascii="Britannic Bold" w:hAnsi="Britannic Bold"/>
                      <w:b/>
                      <w:color w:val="FF0000"/>
                      <w:sz w:val="44"/>
                      <w:szCs w:val="44"/>
                    </w:rPr>
                  </w:pPr>
                </w:p>
                <w:p w:rsidR="007E7887" w:rsidRDefault="007E7887" w:rsidP="00660CD0">
                  <w:pPr>
                    <w:shd w:val="clear" w:color="auto" w:fill="F79646"/>
                    <w:spacing w:after="0" w:line="240" w:lineRule="auto"/>
                    <w:rPr>
                      <w:rFonts w:ascii="Britannic Bold" w:hAnsi="Britannic Bold"/>
                      <w:b/>
                      <w:color w:val="FF0000"/>
                      <w:sz w:val="44"/>
                      <w:szCs w:val="44"/>
                    </w:rPr>
                  </w:pPr>
                </w:p>
                <w:p w:rsidR="007E7887" w:rsidRDefault="007E7887" w:rsidP="00660CD0">
                  <w:pPr>
                    <w:shd w:val="clear" w:color="auto" w:fill="F79646"/>
                    <w:spacing w:after="0" w:line="240" w:lineRule="auto"/>
                    <w:rPr>
                      <w:rFonts w:ascii="Britannic Bold" w:hAnsi="Britannic Bold"/>
                      <w:b/>
                      <w:color w:val="FF0000"/>
                      <w:sz w:val="44"/>
                      <w:szCs w:val="44"/>
                    </w:rPr>
                  </w:pPr>
                </w:p>
                <w:p w:rsidR="007E7887" w:rsidRDefault="007E7887" w:rsidP="00660CD0">
                  <w:pPr>
                    <w:shd w:val="clear" w:color="auto" w:fill="F79646"/>
                    <w:spacing w:after="0" w:line="240" w:lineRule="auto"/>
                    <w:rPr>
                      <w:rFonts w:ascii="Britannic Bold" w:hAnsi="Britannic Bold"/>
                      <w:b/>
                      <w:color w:val="FF0000"/>
                      <w:sz w:val="44"/>
                      <w:szCs w:val="44"/>
                    </w:rPr>
                  </w:pPr>
                </w:p>
                <w:p w:rsidR="007E7887" w:rsidRPr="00DA114E" w:rsidRDefault="007E7887" w:rsidP="00660CD0">
                  <w:pPr>
                    <w:shd w:val="clear" w:color="auto" w:fill="F79646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3300"/>
                      <w:sz w:val="72"/>
                      <w:szCs w:val="72"/>
                    </w:rPr>
                  </w:pPr>
                  <w:r w:rsidRPr="00DA114E">
                    <w:rPr>
                      <w:rFonts w:ascii="Arial" w:hAnsi="Arial" w:cs="Arial"/>
                      <w:b/>
                      <w:color w:val="003300"/>
                      <w:sz w:val="72"/>
                      <w:szCs w:val="72"/>
                    </w:rPr>
                    <w:t>Enseñanza pública y gratuita</w:t>
                  </w:r>
                </w:p>
                <w:p w:rsidR="007E7887" w:rsidRPr="009736FA" w:rsidRDefault="007E7887" w:rsidP="00660CD0">
                  <w:pPr>
                    <w:shd w:val="clear" w:color="auto" w:fill="F79646"/>
                    <w:spacing w:after="0" w:line="240" w:lineRule="auto"/>
                    <w:rPr>
                      <w:rFonts w:ascii="Britannic Bold" w:hAnsi="Britannic Bold"/>
                      <w:b/>
                      <w:color w:val="FF000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sectPr w:rsidR="007E7887" w:rsidSect="00461F4B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6C63"/>
    <w:multiLevelType w:val="hybridMultilevel"/>
    <w:tmpl w:val="A2BC9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F4B"/>
    <w:rsid w:val="00293FA1"/>
    <w:rsid w:val="003A2BE0"/>
    <w:rsid w:val="00453221"/>
    <w:rsid w:val="00461F4B"/>
    <w:rsid w:val="004C0E03"/>
    <w:rsid w:val="00642CFF"/>
    <w:rsid w:val="00660CD0"/>
    <w:rsid w:val="007E7887"/>
    <w:rsid w:val="00913748"/>
    <w:rsid w:val="009736FA"/>
    <w:rsid w:val="00DA114E"/>
    <w:rsid w:val="00FA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1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A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1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joseantonio.gomezg</cp:lastModifiedBy>
  <cp:revision>2</cp:revision>
  <dcterms:created xsi:type="dcterms:W3CDTF">2017-06-29T07:07:00Z</dcterms:created>
  <dcterms:modified xsi:type="dcterms:W3CDTF">2017-06-29T07:07:00Z</dcterms:modified>
</cp:coreProperties>
</file>